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7A1A" w14:textId="77777777" w:rsidR="000B34B4" w:rsidRDefault="000B34B4">
      <w:pPr>
        <w:tabs>
          <w:tab w:val="center" w:pos="5652"/>
        </w:tabs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MASS SPECTRAL ANALYSIS REQUEST</w:t>
      </w:r>
    </w:p>
    <w:p w14:paraId="3D4F060C" w14:textId="77777777" w:rsidR="000B34B4" w:rsidRDefault="000B34B4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FILL IN THIS PAGE COMPLETELY</w:t>
      </w:r>
    </w:p>
    <w:p w14:paraId="1BA7C298" w14:textId="77777777" w:rsidR="000B34B4" w:rsidRDefault="000B34B4">
      <w:pPr>
        <w:outlineLvl w:val="0"/>
        <w:rPr>
          <w:rFonts w:ascii="Times New Roman" w:hAnsi="Times New Roman"/>
          <w:sz w:val="20"/>
          <w:lang w:val="en-GB"/>
        </w:rPr>
      </w:pPr>
    </w:p>
    <w:p w14:paraId="0DE0F898" w14:textId="77777777" w:rsidR="000B34B4" w:rsidRDefault="000B34B4">
      <w:pPr>
        <w:outlineLvl w:val="0"/>
        <w:rPr>
          <w:rFonts w:ascii="Times New Roman" w:hAnsi="Times New Roman"/>
          <w:sz w:val="20"/>
          <w:lang w:val="en-GB"/>
        </w:rPr>
        <w:sectPr w:rsidR="000B34B4">
          <w:endnotePr>
            <w:numFmt w:val="decimal"/>
          </w:endnotePr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noEndnote/>
        </w:sectPr>
      </w:pPr>
    </w:p>
    <w:p w14:paraId="0AAD9B9D" w14:textId="7F3D8255" w:rsidR="000B34B4" w:rsidRDefault="008105EF">
      <w:pPr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Systems</w:t>
      </w:r>
      <w:r w:rsidR="00BF2277">
        <w:rPr>
          <w:rFonts w:ascii="Times New Roman" w:hAnsi="Times New Roman"/>
          <w:sz w:val="20"/>
        </w:rPr>
        <w:t xml:space="preserve"> Mass Spectrometry </w:t>
      </w:r>
      <w:r>
        <w:rPr>
          <w:rFonts w:ascii="Times New Roman" w:hAnsi="Times New Roman"/>
          <w:sz w:val="20"/>
        </w:rPr>
        <w:t>Core (SyMS-C)</w:t>
      </w:r>
    </w:p>
    <w:p w14:paraId="413798F2" w14:textId="77777777" w:rsidR="00BF2277" w:rsidRDefault="001B6F10">
      <w:pPr>
        <w:jc w:val="center"/>
        <w:outlineLvl w:val="0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</w:rPr>
            <w:t>315 Ferst Dr.</w:t>
          </w:r>
        </w:smartTag>
      </w:smartTag>
      <w:r>
        <w:rPr>
          <w:rFonts w:ascii="Times New Roman" w:hAnsi="Times New Roman"/>
          <w:sz w:val="20"/>
        </w:rPr>
        <w:t xml:space="preserve">, </w:t>
      </w:r>
      <w:r w:rsidR="00BF2277">
        <w:rPr>
          <w:rFonts w:ascii="Times New Roman" w:hAnsi="Times New Roman"/>
          <w:sz w:val="20"/>
        </w:rPr>
        <w:t>Room 0501</w:t>
      </w:r>
    </w:p>
    <w:p w14:paraId="0CF35DA0" w14:textId="77777777" w:rsidR="00BF2277" w:rsidRPr="00BF2277" w:rsidRDefault="00BF2277" w:rsidP="00BF2277">
      <w:pPr>
        <w:jc w:val="center"/>
        <w:outlineLvl w:val="0"/>
        <w:rPr>
          <w:rFonts w:ascii="Times New Roman" w:hAnsi="Times New Roman"/>
          <w:bCs/>
          <w:sz w:val="20"/>
        </w:rPr>
      </w:pPr>
      <w:r w:rsidRPr="00BF2277">
        <w:rPr>
          <w:rFonts w:ascii="Times New Roman" w:hAnsi="Times New Roman"/>
          <w:bCs/>
          <w:sz w:val="20"/>
        </w:rPr>
        <w:t>Parker H. Petit Institute for Bioengineering and Bioscience</w:t>
      </w:r>
    </w:p>
    <w:p w14:paraId="6F5B7134" w14:textId="77777777" w:rsidR="000B34B4" w:rsidRDefault="000B34B4">
      <w:pPr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Georgia Institute of Technology</w:t>
      </w:r>
    </w:p>
    <w:p w14:paraId="2212CCEE" w14:textId="77777777" w:rsidR="000B34B4" w:rsidRDefault="000B34B4">
      <w:pPr>
        <w:jc w:val="center"/>
        <w:outlineLvl w:val="0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Atlanta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GA</w:t>
          </w:r>
        </w:smartTag>
        <w:r w:rsidR="00BF227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 w:rsidR="00BF2277">
            <w:rPr>
              <w:rFonts w:ascii="Times New Roman" w:hAnsi="Times New Roman"/>
              <w:sz w:val="20"/>
            </w:rPr>
            <w:t>30332-0363</w:t>
          </w:r>
        </w:smartTag>
      </w:smartTag>
    </w:p>
    <w:p w14:paraId="464C95CF" w14:textId="77777777" w:rsidR="000B34B4" w:rsidRDefault="000B34B4">
      <w:pPr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t>Telephone:  404-385-4250</w:t>
      </w:r>
    </w:p>
    <w:p w14:paraId="664859A3" w14:textId="5CA67ED5" w:rsidR="000B34B4" w:rsidRDefault="000B34B4">
      <w:pPr>
        <w:jc w:val="center"/>
        <w:outlineLvl w:val="0"/>
        <w:rPr>
          <w:rFonts w:ascii="Times New Roman" w:hAnsi="Times New Roman"/>
          <w:sz w:val="20"/>
          <w:lang w:val="fr-FR"/>
        </w:rPr>
      </w:pPr>
      <w:proofErr w:type="gramStart"/>
      <w:r>
        <w:rPr>
          <w:rFonts w:ascii="Times New Roman" w:hAnsi="Times New Roman"/>
          <w:sz w:val="20"/>
          <w:lang w:val="fr-FR"/>
        </w:rPr>
        <w:t>e-mail:</w:t>
      </w:r>
      <w:proofErr w:type="gramEnd"/>
      <w:r>
        <w:rPr>
          <w:rFonts w:ascii="Times New Roman" w:hAnsi="Times New Roman"/>
          <w:sz w:val="20"/>
          <w:lang w:val="fr-FR"/>
        </w:rPr>
        <w:t xml:space="preserve">  </w:t>
      </w:r>
      <w:r w:rsidR="008105EF">
        <w:rPr>
          <w:rFonts w:ascii="Times New Roman" w:hAnsi="Times New Roman"/>
          <w:sz w:val="20"/>
          <w:lang w:val="fr-FR"/>
        </w:rPr>
        <w:t>symsc</w:t>
      </w:r>
      <w:r>
        <w:rPr>
          <w:rFonts w:ascii="Times New Roman" w:hAnsi="Times New Roman"/>
          <w:sz w:val="20"/>
          <w:lang w:val="fr-FR"/>
        </w:rPr>
        <w:t>@</w:t>
      </w:r>
      <w:r w:rsidR="008105EF">
        <w:rPr>
          <w:rFonts w:ascii="Times New Roman" w:hAnsi="Times New Roman"/>
          <w:sz w:val="20"/>
          <w:lang w:val="fr-FR"/>
        </w:rPr>
        <w:t>ibb</w:t>
      </w:r>
      <w:r>
        <w:rPr>
          <w:rFonts w:ascii="Times New Roman" w:hAnsi="Times New Roman"/>
          <w:sz w:val="20"/>
          <w:lang w:val="fr-FR"/>
        </w:rPr>
        <w:t>.gatech.edu</w:t>
      </w:r>
    </w:p>
    <w:p w14:paraId="00A3A8B9" w14:textId="77777777" w:rsidR="000B34B4" w:rsidRDefault="000B34B4">
      <w:pPr>
        <w:outlineLvl w:val="0"/>
        <w:rPr>
          <w:rFonts w:ascii="Times New Roman" w:hAnsi="Times New Roman"/>
          <w:sz w:val="20"/>
          <w:lang w:val="fr-FR"/>
        </w:rPr>
      </w:pPr>
    </w:p>
    <w:p w14:paraId="218C77E8" w14:textId="77777777" w:rsidR="000B34B4" w:rsidRDefault="000B34B4">
      <w:pPr>
        <w:rPr>
          <w:rFonts w:ascii="Times New Roman" w:hAnsi="Times New Roman"/>
          <w:sz w:val="20"/>
          <w:lang w:val="fr-FR"/>
        </w:rPr>
        <w:sectPr w:rsidR="000B34B4">
          <w:endnotePr>
            <w:numFmt w:val="decimal"/>
          </w:endnotePr>
          <w:type w:val="continuous"/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2" w:space="720"/>
          <w:noEndnote/>
        </w:sectPr>
      </w:pPr>
    </w:p>
    <w:p w14:paraId="24E0C9B0" w14:textId="77777777" w:rsidR="000B34B4" w:rsidRDefault="000B34B4">
      <w:pPr>
        <w:rPr>
          <w:rFonts w:ascii="Times New Roman" w:hAnsi="Times New Roman"/>
          <w:sz w:val="20"/>
        </w:rPr>
      </w:pPr>
    </w:p>
    <w:p w14:paraId="5EA63213" w14:textId="77777777" w:rsidR="000B34B4" w:rsidRDefault="000B34B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Submit all samples in properly labeled, closed containers.  Items marked with an asterisk are required information.</w:t>
      </w:r>
    </w:p>
    <w:p w14:paraId="28DBEFE3" w14:textId="77777777" w:rsidR="000B34B4" w:rsidRDefault="000B34B4">
      <w:pPr>
        <w:pStyle w:val="CommentText"/>
        <w:rPr>
          <w:rFonts w:ascii="Times New Roman" w:hAnsi="Times New Roman"/>
        </w:rPr>
      </w:pPr>
    </w:p>
    <w:p w14:paraId="188EA5B1" w14:textId="77777777" w:rsidR="000B34B4" w:rsidRDefault="000B34B4">
      <w:pPr>
        <w:pStyle w:val="CommentText"/>
        <w:rPr>
          <w:rFonts w:ascii="Times New Roman" w:hAnsi="Times New Roman"/>
        </w:rPr>
        <w:sectPr w:rsidR="000B34B4">
          <w:endnotePr>
            <w:numFmt w:val="decimal"/>
          </w:endnotePr>
          <w:type w:val="continuous"/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noEndnote/>
        </w:sect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40"/>
      </w:tblGrid>
      <w:tr w:rsidR="000B34B4" w14:paraId="179112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268" w:type="dxa"/>
            <w:vAlign w:val="bottom"/>
          </w:tcPr>
          <w:p w14:paraId="3377430E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*Submitted by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1543C11" w14:textId="77777777" w:rsidR="000B34B4" w:rsidRDefault="000B34B4">
            <w:pPr>
              <w:pStyle w:val="CommentText"/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</w:rPr>
            </w:pPr>
          </w:p>
        </w:tc>
      </w:tr>
    </w:tbl>
    <w:p w14:paraId="33870B2F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320"/>
      </w:tblGrid>
      <w:tr w:rsidR="000B34B4" w14:paraId="381695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088" w:type="dxa"/>
            <w:vAlign w:val="bottom"/>
          </w:tcPr>
          <w:p w14:paraId="5EC4EB38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*Telephone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3809D12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55819B01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4770"/>
      </w:tblGrid>
      <w:tr w:rsidR="000B34B4" w14:paraId="23E42D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638" w:type="dxa"/>
            <w:vAlign w:val="bottom"/>
          </w:tcPr>
          <w:p w14:paraId="68245844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E-mail</w:t>
            </w:r>
          </w:p>
        </w:tc>
        <w:tc>
          <w:tcPr>
            <w:tcW w:w="4770" w:type="dxa"/>
            <w:tcBorders>
              <w:bottom w:val="single" w:sz="8" w:space="0" w:color="auto"/>
            </w:tcBorders>
            <w:vAlign w:val="bottom"/>
          </w:tcPr>
          <w:p w14:paraId="555B1FEA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0B34B4" w14:paraId="32D117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638" w:type="dxa"/>
            <w:vAlign w:val="center"/>
          </w:tcPr>
          <w:p w14:paraId="03B15028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40"/>
            <w:r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  <w:lang w:val="en-GB"/>
              </w:rPr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top w:val="single" w:sz="8" w:space="0" w:color="auto"/>
            </w:tcBorders>
            <w:vAlign w:val="bottom"/>
          </w:tcPr>
          <w:p w14:paraId="445CAFCD" w14:textId="7EEEC53D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 return results by e-mail </w:t>
            </w:r>
          </w:p>
        </w:tc>
      </w:tr>
    </w:tbl>
    <w:p w14:paraId="1A8BD704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320"/>
      </w:tblGrid>
      <w:tr w:rsidR="000B34B4" w14:paraId="6BFF86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188" w:type="dxa"/>
            <w:vAlign w:val="bottom"/>
          </w:tcPr>
          <w:p w14:paraId="01C4745F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*Sample ID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8B111AA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14:paraId="44DB4BE9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970"/>
      </w:tblGrid>
      <w:tr w:rsidR="000B34B4" w14:paraId="4557C0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2438" w:type="dxa"/>
            <w:vAlign w:val="bottom"/>
          </w:tcPr>
          <w:p w14:paraId="2BFC09A1" w14:textId="2D983878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</w:rPr>
              <w:t>*Faculty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0B6858">
              <w:rPr>
                <w:rFonts w:ascii="Times New Roman" w:hAnsi="Times New Roman"/>
                <w:sz w:val="20"/>
                <w:lang w:val="en-GB"/>
              </w:rPr>
              <w:t>A</w:t>
            </w:r>
            <w:r>
              <w:rPr>
                <w:rFonts w:ascii="Times New Roman" w:hAnsi="Times New Roman"/>
                <w:sz w:val="20"/>
                <w:lang w:val="en-GB"/>
              </w:rPr>
              <w:t>dvisor/Department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F0A331C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5277DDB9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7DE43C40" w14:textId="441E82A3" w:rsidR="00A758FA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Worktag </w:t>
      </w:r>
      <w:proofErr w:type="gramStart"/>
      <w:r>
        <w:rPr>
          <w:rFonts w:ascii="Times New Roman" w:hAnsi="Times New Roman"/>
          <w:sz w:val="20"/>
        </w:rPr>
        <w:t>Number  _</w:t>
      </w:r>
      <w:proofErr w:type="gramEnd"/>
      <w:r>
        <w:rPr>
          <w:rFonts w:ascii="Times New Roman" w:hAnsi="Times New Roman"/>
          <w:sz w:val="20"/>
        </w:rPr>
        <w:t>______________________________________</w:t>
      </w:r>
    </w:p>
    <w:p w14:paraId="61867EA8" w14:textId="77777777" w:rsidR="000B6858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278"/>
        <w:gridCol w:w="512"/>
        <w:gridCol w:w="2160"/>
      </w:tblGrid>
      <w:tr w:rsidR="000B34B4" w14:paraId="4A897B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458" w:type="dxa"/>
            <w:vAlign w:val="bottom"/>
          </w:tcPr>
          <w:p w14:paraId="37E85092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Date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14:paraId="6667CB7A" w14:textId="77777777" w:rsidR="000B34B4" w:rsidRDefault="000B34B4" w:rsidP="00846CB0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2" w:type="dxa"/>
            <w:vAlign w:val="bottom"/>
          </w:tcPr>
          <w:p w14:paraId="36F5EA60" w14:textId="77777777" w:rsidR="000B34B4" w:rsidRDefault="000B34B4">
            <w:pPr>
              <w:pStyle w:val="CommentText"/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Time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32D43AA" w14:textId="77777777" w:rsidR="000B34B4" w:rsidRDefault="000B34B4" w:rsidP="0056521B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17583258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2D901A8F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Structure</w:t>
      </w:r>
      <w:r w:rsidR="00097D6E">
        <w:rPr>
          <w:rFonts w:ascii="Times New Roman" w:hAnsi="Times New Roman"/>
          <w:sz w:val="20"/>
          <w:lang w:val="en-GB"/>
        </w:rPr>
        <w:t xml:space="preserve"> or sequence</w:t>
      </w:r>
      <w:r>
        <w:rPr>
          <w:rFonts w:ascii="Times New Roman" w:hAnsi="Times New Roman"/>
          <w:sz w:val="20"/>
          <w:lang w:val="en-GB"/>
        </w:rPr>
        <w:t xml:space="preserve"> (if unknown, give possibilities or source)</w:t>
      </w:r>
    </w:p>
    <w:p w14:paraId="0C57A975" w14:textId="77777777" w:rsidR="000B34B4" w:rsidRDefault="006D12F7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Attach extra pages as needed</w:t>
      </w:r>
    </w:p>
    <w:p w14:paraId="1A0CA840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729F624F" w14:textId="05E046EF" w:rsidR="00846CB0" w:rsidRDefault="00846CB0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080DF85F" w14:textId="1AFE1B2C" w:rsidR="000B6858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2165257A" w14:textId="405B7F87" w:rsidR="000B6858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11383F74" w14:textId="77777777" w:rsidR="000B6858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68FBDC52" w14:textId="0F61D1C0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36B876A3" w14:textId="77777777" w:rsidR="000B6858" w:rsidRDefault="000B6858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21401327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322B7F15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tbl>
      <w:tblPr>
        <w:tblW w:w="5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3690"/>
      </w:tblGrid>
      <w:tr w:rsidR="000B34B4" w14:paraId="201262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718" w:type="dxa"/>
            <w:vAlign w:val="bottom"/>
          </w:tcPr>
          <w:p w14:paraId="49B72025" w14:textId="7C5BFA5D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*Molecular </w:t>
            </w:r>
            <w:r w:rsidR="000B6858">
              <w:rPr>
                <w:rFonts w:ascii="Times New Roman" w:hAnsi="Times New Roman"/>
                <w:sz w:val="20"/>
                <w:lang w:val="en-GB"/>
              </w:rPr>
              <w:t>F</w:t>
            </w:r>
            <w:r>
              <w:rPr>
                <w:rFonts w:ascii="Times New Roman" w:hAnsi="Times New Roman"/>
                <w:sz w:val="20"/>
                <w:lang w:val="en-GB"/>
              </w:rPr>
              <w:t>ormula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1590B47" w14:textId="77777777" w:rsidR="000B34B4" w:rsidRDefault="004255AB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hint="eastAsia"/>
                <w:sz w:val="20"/>
                <w:lang w:val="en-GB" w:eastAsia="zh-CN"/>
              </w:rPr>
            </w:pPr>
            <w:r>
              <w:rPr>
                <w:rFonts w:ascii="Times New Roman" w:hAnsi="Times New Roman" w:hint="eastAsia"/>
                <w:sz w:val="20"/>
                <w:lang w:val="en-GB" w:eastAsia="zh-CN"/>
              </w:rPr>
              <w:t xml:space="preserve"> </w:t>
            </w:r>
          </w:p>
        </w:tc>
      </w:tr>
    </w:tbl>
    <w:p w14:paraId="7C58F1A8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2250"/>
      </w:tblGrid>
      <w:tr w:rsidR="000B34B4" w14:paraId="4B8BA140" w14:textId="77777777" w:rsidTr="0017088A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258" w:type="dxa"/>
          </w:tcPr>
          <w:p w14:paraId="7B3BA639" w14:textId="01B84145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*Nominal </w:t>
            </w:r>
            <w:r w:rsidR="0017088A">
              <w:rPr>
                <w:rFonts w:ascii="Times New Roman" w:hAnsi="Times New Roman"/>
                <w:sz w:val="20"/>
                <w:lang w:val="en-GB"/>
              </w:rPr>
              <w:t xml:space="preserve">(integer) </w:t>
            </w:r>
            <w:r w:rsidR="000B6858">
              <w:rPr>
                <w:rFonts w:ascii="Times New Roman" w:hAnsi="Times New Roman"/>
                <w:sz w:val="20"/>
                <w:lang w:val="en-GB"/>
              </w:rPr>
              <w:t>M</w:t>
            </w:r>
            <w:r>
              <w:rPr>
                <w:rFonts w:ascii="Times New Roman" w:hAnsi="Times New Roman"/>
                <w:sz w:val="20"/>
                <w:lang w:val="en-GB"/>
              </w:rPr>
              <w:t>olecular weight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A64E400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46B5F881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for MW&lt;3000, use mass of most abundant isotope (e.g., Br=79)</w:t>
      </w:r>
    </w:p>
    <w:p w14:paraId="4E0B480D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for MW&gt;3000, use average mass (e.g., Br=80)</w:t>
      </w:r>
    </w:p>
    <w:p w14:paraId="21D7F6BD" w14:textId="77777777" w:rsidR="000B34B4" w:rsidRDefault="000B34B4">
      <w:pPr>
        <w:pStyle w:val="CommentText"/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vanish/>
          <w:lang w:val="en-GB"/>
        </w:rPr>
      </w:pPr>
      <w:r>
        <w:rPr>
          <w:rFonts w:ascii="Times New Roman" w:hAnsi="Times New Roman"/>
          <w:lang w:val="en-GB"/>
        </w:rPr>
        <w:br w:type="column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58"/>
        <w:gridCol w:w="4140"/>
      </w:tblGrid>
      <w:tr w:rsidR="000B34B4" w14:paraId="3F470D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458" w:type="dxa"/>
            <w:vAlign w:val="bottom"/>
          </w:tcPr>
          <w:p w14:paraId="7521663B" w14:textId="77777777" w:rsidR="000B34B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</w:t>
            </w:r>
            <w:r w:rsidR="000B34B4">
              <w:rPr>
                <w:rFonts w:ascii="Times New Roman" w:hAnsi="Times New Roman"/>
                <w:sz w:val="20"/>
              </w:rPr>
              <w:t>azards</w:t>
            </w:r>
          </w:p>
          <w:p w14:paraId="1D5BE0C5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8CA9871" w14:textId="6890640B" w:rsidR="000B34B4" w:rsidRDefault="000B34B4" w:rsidP="00846CB0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hint="eastAsia"/>
                <w:sz w:val="20"/>
                <w:lang w:eastAsia="zh-CN"/>
              </w:rPr>
            </w:pPr>
          </w:p>
        </w:tc>
      </w:tr>
    </w:tbl>
    <w:p w14:paraId="23E58663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612"/>
        <w:gridCol w:w="1146"/>
        <w:gridCol w:w="1146"/>
        <w:gridCol w:w="1146"/>
      </w:tblGrid>
      <w:tr w:rsidR="00EF5A74" w14:paraId="0D821D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160" w:type="dxa"/>
            <w:gridSpan w:val="2"/>
            <w:vAlign w:val="bottom"/>
          </w:tcPr>
          <w:p w14:paraId="37614F32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*Solubility</w:t>
            </w:r>
          </w:p>
          <w:p w14:paraId="2B27F2BA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vAlign w:val="bottom"/>
          </w:tcPr>
          <w:p w14:paraId="3697A0F0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146" w:type="dxa"/>
            <w:vAlign w:val="bottom"/>
          </w:tcPr>
          <w:p w14:paraId="7205E915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46" w:type="dxa"/>
            <w:vAlign w:val="bottom"/>
          </w:tcPr>
          <w:p w14:paraId="67CBB8EC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Unknown</w:t>
            </w:r>
          </w:p>
        </w:tc>
      </w:tr>
      <w:tr w:rsidR="00EF5A74" w14:paraId="351D1B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160" w:type="dxa"/>
            <w:gridSpan w:val="2"/>
            <w:vAlign w:val="bottom"/>
          </w:tcPr>
          <w:p w14:paraId="53C4333E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acetone</w:t>
            </w:r>
          </w:p>
          <w:p w14:paraId="28EEB94D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bookmarkStart w:id="1" w:name="Check22"/>
        <w:tc>
          <w:tcPr>
            <w:tcW w:w="1146" w:type="dxa"/>
            <w:vAlign w:val="bottom"/>
          </w:tcPr>
          <w:p w14:paraId="69478866" w14:textId="77777777" w:rsidR="00EF5A74" w:rsidRDefault="00A44F75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2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665F" w:rsidRPr="00A44F75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146" w:type="dxa"/>
            <w:vAlign w:val="bottom"/>
          </w:tcPr>
          <w:p w14:paraId="7848B18E" w14:textId="77777777" w:rsidR="00EF5A74" w:rsidRDefault="004255AB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23"/>
            <w:r w:rsidRPr="004255A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4255A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146" w:type="dxa"/>
            <w:vAlign w:val="bottom"/>
          </w:tcPr>
          <w:p w14:paraId="17D08222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F5A74" w14:paraId="62537E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160" w:type="dxa"/>
            <w:gridSpan w:val="2"/>
            <w:vAlign w:val="bottom"/>
          </w:tcPr>
          <w:p w14:paraId="38B14271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acetonitrile</w:t>
            </w:r>
          </w:p>
          <w:p w14:paraId="034EC4D8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bookmarkStart w:id="3" w:name="Check25"/>
        <w:tc>
          <w:tcPr>
            <w:tcW w:w="1146" w:type="dxa"/>
            <w:vAlign w:val="bottom"/>
          </w:tcPr>
          <w:p w14:paraId="7FE23322" w14:textId="77777777" w:rsidR="00EF5A74" w:rsidRDefault="00A44F75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9665F" w:rsidRPr="00A44F75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146" w:type="dxa"/>
            <w:vAlign w:val="bottom"/>
          </w:tcPr>
          <w:p w14:paraId="23D0A70D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16A56655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F5A74" w14:paraId="2D530F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160" w:type="dxa"/>
            <w:gridSpan w:val="2"/>
            <w:vAlign w:val="bottom"/>
          </w:tcPr>
          <w:p w14:paraId="38319A16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methanol</w:t>
            </w:r>
          </w:p>
          <w:p w14:paraId="61F102C6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vAlign w:val="bottom"/>
          </w:tcPr>
          <w:p w14:paraId="76045C63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205948D7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1C4C11C9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F5A74" w14:paraId="44464D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160" w:type="dxa"/>
            <w:gridSpan w:val="2"/>
            <w:vAlign w:val="bottom"/>
          </w:tcPr>
          <w:p w14:paraId="6696007C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water</w:t>
            </w:r>
          </w:p>
          <w:p w14:paraId="239D80A5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vAlign w:val="bottom"/>
          </w:tcPr>
          <w:p w14:paraId="6C5D0D7C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48DB3C31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1DA0FE3E" w14:textId="77777777" w:rsidR="00EF5A74" w:rsidRDefault="00EF5A7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4465D" w14:paraId="0908D1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5598" w:type="dxa"/>
            <w:gridSpan w:val="5"/>
            <w:vAlign w:val="bottom"/>
          </w:tcPr>
          <w:p w14:paraId="580D15C3" w14:textId="77777777" w:rsidR="0014465D" w:rsidRDefault="0014465D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465D" w14:paraId="64E7FF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548" w:type="dxa"/>
            <w:vAlign w:val="bottom"/>
          </w:tcPr>
          <w:p w14:paraId="3257188B" w14:textId="77777777" w:rsidR="0014465D" w:rsidRDefault="0014465D" w:rsidP="0014465D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*Other solvents</w:t>
            </w:r>
          </w:p>
          <w:p w14:paraId="52554D15" w14:textId="77777777" w:rsidR="0014465D" w:rsidRDefault="0014465D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2D7B0E80" w14:textId="77777777" w:rsidR="0014465D" w:rsidRPr="0014465D" w:rsidRDefault="0014465D" w:rsidP="0014465D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hint="eastAsia"/>
                <w:sz w:val="20"/>
                <w:lang w:eastAsia="zh-CN"/>
              </w:rPr>
            </w:pPr>
          </w:p>
        </w:tc>
      </w:tr>
    </w:tbl>
    <w:p w14:paraId="3337D6F3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6"/>
        </w:rPr>
      </w:pPr>
    </w:p>
    <w:p w14:paraId="003DF190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*If sample is in solution</w:t>
      </w:r>
    </w:p>
    <w:tbl>
      <w:tblPr>
        <w:tblW w:w="549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976"/>
        <w:gridCol w:w="720"/>
        <w:gridCol w:w="990"/>
        <w:gridCol w:w="975"/>
        <w:gridCol w:w="1005"/>
      </w:tblGrid>
      <w:tr w:rsidR="000B34B4" w14:paraId="0AC6DA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832" w:type="dxa"/>
            <w:tcBorders>
              <w:bottom w:val="nil"/>
            </w:tcBorders>
            <w:vAlign w:val="bottom"/>
          </w:tcPr>
          <w:p w14:paraId="6368C726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solvent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14:paraId="45ACF298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16E387C4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conc.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1DC15D0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633D9B76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volume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bottom"/>
          </w:tcPr>
          <w:p w14:paraId="4D81E1F9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9C13603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tbl>
      <w:tblPr>
        <w:tblW w:w="5598" w:type="dxa"/>
        <w:tblLook w:val="0000" w:firstRow="0" w:lastRow="0" w:firstColumn="0" w:lastColumn="0" w:noHBand="0" w:noVBand="0"/>
      </w:tblPr>
      <w:tblGrid>
        <w:gridCol w:w="4338"/>
        <w:gridCol w:w="1260"/>
      </w:tblGrid>
      <w:tr w:rsidR="000B34B4" w14:paraId="49B961C1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38" w:type="dxa"/>
          </w:tcPr>
          <w:p w14:paraId="5441C5EA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*If sample is not in solution, list amount submitted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527E04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hint="eastAsia"/>
                <w:sz w:val="20"/>
                <w:lang w:eastAsia="zh-CN"/>
              </w:rPr>
            </w:pPr>
          </w:p>
        </w:tc>
      </w:tr>
    </w:tbl>
    <w:p w14:paraId="67E7FE28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4A0E2497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Other compounds present (salts, buffers, etc.) 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</w:tblGrid>
      <w:tr w:rsidR="000B34B4" w14:paraId="5E390C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598" w:type="dxa"/>
            <w:vAlign w:val="bottom"/>
          </w:tcPr>
          <w:p w14:paraId="1B9E8974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  <w:p w14:paraId="2C0BDD64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D9926E2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07758831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*Special handling or storage (standard storage at -20C)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</w:tblGrid>
      <w:tr w:rsidR="000B34B4" w14:paraId="60B187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5598" w:type="dxa"/>
            <w:vAlign w:val="bottom"/>
          </w:tcPr>
          <w:p w14:paraId="42F67C58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  <w:p w14:paraId="050D0CD2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5A3DC86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4A4FC850" w14:textId="77777777" w:rsidR="00EF5A74" w:rsidRDefault="00EF5A74" w:rsidP="00EF5A7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Comments</w:t>
      </w:r>
    </w:p>
    <w:p w14:paraId="71C47169" w14:textId="77777777" w:rsidR="00EF5A74" w:rsidRDefault="00EF5A74" w:rsidP="00EF5A7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183FCCDF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eastAsia="zh-CN"/>
        </w:rPr>
      </w:pPr>
    </w:p>
    <w:p w14:paraId="62A34713" w14:textId="06C5AD27" w:rsidR="004255AB" w:rsidRDefault="004255AB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hint="eastAsia"/>
          <w:sz w:val="20"/>
          <w:lang w:eastAsia="zh-CN"/>
        </w:rPr>
        <w:sectPr w:rsidR="004255AB">
          <w:endnotePr>
            <w:numFmt w:val="decimal"/>
          </w:endnotePr>
          <w:type w:val="continuous"/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2" w:space="144" w:equalWidth="0">
            <w:col w:w="5472" w:space="144"/>
            <w:col w:w="5472"/>
          </w:cols>
          <w:noEndnote/>
        </w:sectPr>
      </w:pPr>
    </w:p>
    <w:p w14:paraId="2CEA895B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0"/>
          <w:u w:val="single"/>
        </w:rPr>
        <w:sectPr w:rsidR="000B34B4">
          <w:endnotePr>
            <w:numFmt w:val="decimal"/>
          </w:endnotePr>
          <w:type w:val="continuous"/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144" w:equalWidth="0">
            <w:col w:w="11088" w:space="144"/>
          </w:cols>
          <w:noEndnote/>
        </w:sectPr>
      </w:pPr>
      <w:r>
        <w:rPr>
          <w:rFonts w:ascii="Times New Roman" w:hAnsi="Times New Roman"/>
          <w:b/>
          <w:sz w:val="20"/>
          <w:u w:val="single"/>
        </w:rPr>
        <w:t>______________________________________________________________________________________________________________</w:t>
      </w:r>
    </w:p>
    <w:p w14:paraId="3CA43FA6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Analyses requested</w:t>
      </w:r>
      <w:r w:rsidR="00BF2277">
        <w:rPr>
          <w:rFonts w:ascii="Times New Roman" w:hAnsi="Times New Roman"/>
          <w:sz w:val="20"/>
        </w:rPr>
        <w:t xml:space="preserve"> (check all boxes that apply)</w:t>
      </w:r>
    </w:p>
    <w:p w14:paraId="042AAA1C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Routine </w:t>
      </w:r>
      <w:r w:rsidR="00EE0D0A">
        <w:rPr>
          <w:rFonts w:ascii="Times New Roman" w:hAnsi="Times New Roman"/>
          <w:sz w:val="20"/>
        </w:rPr>
        <w:t>analyses (</w:t>
      </w:r>
      <w:r w:rsidR="00BF2277">
        <w:rPr>
          <w:rFonts w:ascii="Times New Roman" w:hAnsi="Times New Roman"/>
          <w:sz w:val="20"/>
        </w:rPr>
        <w:t>MW &lt;5000 Da)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50"/>
        <w:gridCol w:w="4406"/>
      </w:tblGrid>
      <w:tr w:rsidR="000B34B4" w14:paraId="31D8688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73CCAFBD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3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4406" w:type="dxa"/>
            <w:vAlign w:val="bottom"/>
          </w:tcPr>
          <w:p w14:paraId="0E7ECF03" w14:textId="5620ADD9" w:rsidR="000B34B4" w:rsidRDefault="008105EF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MS-ESI</w:t>
            </w:r>
          </w:p>
        </w:tc>
      </w:tr>
      <w:tr w:rsidR="000B34B4" w14:paraId="0781EBF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562FC77B" w14:textId="77777777" w:rsidR="000B34B4" w:rsidRDefault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06" w:type="dxa"/>
            <w:vAlign w:val="bottom"/>
          </w:tcPr>
          <w:p w14:paraId="0204A6DC" w14:textId="62A39F70" w:rsidR="000B34B4" w:rsidRDefault="008105EF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MS-APCI</w:t>
            </w:r>
          </w:p>
        </w:tc>
      </w:tr>
      <w:tr w:rsidR="005B375A" w14:paraId="12B6D29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1E4706E1" w14:textId="77777777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06" w:type="dxa"/>
            <w:vAlign w:val="bottom"/>
          </w:tcPr>
          <w:p w14:paraId="25DFB887" w14:textId="52503E61" w:rsidR="005B375A" w:rsidRDefault="008105EF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MS-MALDI</w:t>
            </w:r>
          </w:p>
        </w:tc>
      </w:tr>
      <w:tr w:rsidR="005B375A" w14:paraId="2F1A9CF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0ABAE91B" w14:textId="77777777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06" w:type="dxa"/>
            <w:vAlign w:val="bottom"/>
          </w:tcPr>
          <w:p w14:paraId="3F8D69A4" w14:textId="69ACC2F6" w:rsidR="005B375A" w:rsidRDefault="008105EF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GC-MS </w:t>
            </w:r>
            <w:r w:rsidR="00727CF8">
              <w:rPr>
                <w:rFonts w:ascii="Times New Roman" w:hAnsi="Times New Roman"/>
                <w:sz w:val="20"/>
              </w:rPr>
              <w:t>(available only with EI</w:t>
            </w:r>
            <w:r w:rsidR="00727CF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B375A" w14:paraId="0E857F3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2B03C256" w14:textId="77777777" w:rsidR="005B375A" w:rsidRDefault="001836A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3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4406" w:type="dxa"/>
            <w:vAlign w:val="bottom"/>
          </w:tcPr>
          <w:p w14:paraId="4A432F97" w14:textId="4AEEF42B" w:rsidR="00727CF8" w:rsidRDefault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  <w:r w:rsidR="005B375A">
              <w:rPr>
                <w:rFonts w:ascii="Times New Roman" w:hAnsi="Times New Roman"/>
                <w:sz w:val="20"/>
              </w:rPr>
              <w:t xml:space="preserve">C-MS </w:t>
            </w:r>
          </w:p>
        </w:tc>
      </w:tr>
      <w:tr w:rsidR="005B375A" w14:paraId="1AA998F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17D3CCC3" w14:textId="77777777" w:rsidR="00727CF8" w:rsidRDefault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6EF04C" w14:textId="4C19E0D9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06" w:type="dxa"/>
            <w:vAlign w:val="bottom"/>
          </w:tcPr>
          <w:p w14:paraId="650562BB" w14:textId="77777777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Accurate mass analysis</w:t>
            </w:r>
          </w:p>
        </w:tc>
      </w:tr>
      <w:tr w:rsidR="005B375A" w14:paraId="44D3A0E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Align w:val="center"/>
          </w:tcPr>
          <w:p w14:paraId="775D3CCD" w14:textId="77777777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6" w:type="dxa"/>
            <w:vAlign w:val="bottom"/>
          </w:tcPr>
          <w:p w14:paraId="4EF269DA" w14:textId="77777777" w:rsidR="005B375A" w:rsidRDefault="005B375A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5D03CB9" w14:textId="77777777" w:rsidR="000B34B4" w:rsidRDefault="000B34B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20B63C48" w14:textId="77777777" w:rsidR="00EF5A74" w:rsidRPr="00EF5A74" w:rsidRDefault="00B8019F" w:rsidP="00EF5A7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w:pict w14:anchorId="3D8E7EAA">
          <v:line id="_x0000_s1042" style="position:absolute;z-index:1" from="-4.3pt,48.4pt" to="559.15pt,48.4pt"/>
        </w:pict>
      </w:r>
      <w:r w:rsidR="000B34B4">
        <w:rPr>
          <w:rFonts w:ascii="Times New Roman" w:hAnsi="Times New Roman"/>
          <w:sz w:val="20"/>
        </w:rPr>
        <w:t xml:space="preserve">  </w:t>
      </w:r>
      <w:r w:rsidR="000B34B4">
        <w:br w:type="column"/>
      </w:r>
    </w:p>
    <w:p w14:paraId="0A335D0B" w14:textId="77777777" w:rsidR="00EF5A74" w:rsidRPr="00EF5A74" w:rsidRDefault="00EF5A74" w:rsidP="00EF5A74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</w:t>
      </w:r>
      <w:r>
        <w:rPr>
          <w:rFonts w:ascii="Times New Roman" w:hAnsi="Times New Roman"/>
          <w:sz w:val="20"/>
        </w:rPr>
        <w:t>pecial analyse</w:t>
      </w:r>
      <w:r w:rsidR="00216FDF">
        <w:rPr>
          <w:rFonts w:ascii="Times New Roman" w:hAnsi="Times New Roman"/>
          <w:sz w:val="20"/>
        </w:rPr>
        <w:t>s (requires consultation with facility staff</w:t>
      </w:r>
      <w:r>
        <w:rPr>
          <w:rFonts w:ascii="Times New Roman" w:hAnsi="Times New Roman"/>
          <w:sz w:val="20"/>
        </w:rPr>
        <w:t>)</w:t>
      </w:r>
    </w:p>
    <w:tbl>
      <w:tblPr>
        <w:tblW w:w="4863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410"/>
      </w:tblGrid>
      <w:tr w:rsidR="00EF5A74" w14:paraId="396F6048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6F851C07" w14:textId="77777777" w:rsidR="00EF5A74" w:rsidRDefault="00EF5A74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3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4410" w:type="dxa"/>
            <w:vAlign w:val="bottom"/>
          </w:tcPr>
          <w:p w14:paraId="609118C0" w14:textId="417B15B7" w:rsidR="00EF5A74" w:rsidRDefault="00EF5A74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MS</w:t>
            </w:r>
            <w:r w:rsidR="008105EF" w:rsidRPr="008105EF">
              <w:rPr>
                <w:rFonts w:ascii="Times New Roman" w:hAnsi="Times New Roman"/>
                <w:sz w:val="20"/>
                <w:vertAlign w:val="superscript"/>
              </w:rPr>
              <w:t>n</w:t>
            </w:r>
          </w:p>
        </w:tc>
      </w:tr>
      <w:tr w:rsidR="00EF5A74" w14:paraId="35D14113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00CD7E88" w14:textId="77777777" w:rsidR="00EF5A74" w:rsidRDefault="00EF5A74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3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4410" w:type="dxa"/>
            <w:vAlign w:val="bottom"/>
          </w:tcPr>
          <w:p w14:paraId="667BC8BF" w14:textId="2190CF47" w:rsidR="00EF5A74" w:rsidRDefault="00727CF8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LC-MS</w:t>
            </w:r>
            <w:r w:rsidRPr="00727CF8">
              <w:rPr>
                <w:rFonts w:ascii="Times New Roman" w:hAnsi="Times New Roman"/>
                <w:sz w:val="20"/>
                <w:vertAlign w:val="superscript"/>
              </w:rPr>
              <w:t>n</w:t>
            </w:r>
          </w:p>
        </w:tc>
      </w:tr>
      <w:tr w:rsidR="00EF5A74" w14:paraId="41CCA12E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37BA343E" w14:textId="77777777" w:rsidR="00EF5A74" w:rsidRDefault="00EF5A74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177B"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7D730D28" w14:textId="2C3F0BB0" w:rsidR="00EF5A74" w:rsidRDefault="00727CF8" w:rsidP="000B34B4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MALDI-MS/MS</w:t>
            </w:r>
          </w:p>
        </w:tc>
      </w:tr>
      <w:tr w:rsidR="00727CF8" w14:paraId="4A7E3905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6250400B" w14:textId="77777777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3BB5DA23" w14:textId="0F552E49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 mass analysis (MW &gt; 5000 Da)</w:t>
            </w:r>
          </w:p>
        </w:tc>
      </w:tr>
      <w:tr w:rsidR="00727CF8" w14:paraId="0C2C50EE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675E5985" w14:textId="77777777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299D21F4" w14:textId="51DD593F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Quantitation</w:t>
            </w:r>
          </w:p>
        </w:tc>
      </w:tr>
      <w:tr w:rsidR="00727CF8" w14:paraId="718A0BF8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1B297249" w14:textId="77777777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20121A5C" w14:textId="5992562E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2D LC</w:t>
            </w:r>
            <w:r>
              <w:rPr>
                <w:rFonts w:ascii="Times New Roman" w:hAnsi="Times New Roman"/>
                <w:sz w:val="20"/>
                <w:lang w:val="en-GB"/>
              </w:rPr>
              <w:t>*</w:t>
            </w:r>
          </w:p>
        </w:tc>
      </w:tr>
      <w:tr w:rsidR="00727CF8" w14:paraId="7FC3E481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57FA0D0C" w14:textId="77777777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2ED36B30" w14:textId="3BECA172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Metabolomics/</w:t>
            </w: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ipidomics</w:t>
            </w:r>
          </w:p>
        </w:tc>
      </w:tr>
      <w:tr w:rsidR="00727CF8" w14:paraId="529C073E" w14:textId="77777777">
        <w:tblPrEx>
          <w:tblCellMar>
            <w:top w:w="0" w:type="dxa"/>
            <w:bottom w:w="0" w:type="dxa"/>
          </w:tblCellMar>
        </w:tblPrEx>
        <w:tc>
          <w:tcPr>
            <w:tcW w:w="453" w:type="dxa"/>
            <w:vAlign w:val="center"/>
          </w:tcPr>
          <w:p w14:paraId="1922216D" w14:textId="77777777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23177B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4D69101D" w14:textId="5EF342DF" w:rsidR="00727CF8" w:rsidRDefault="00727CF8" w:rsidP="00727CF8">
            <w:pPr>
              <w:tabs>
                <w:tab w:val="left" w:pos="-216"/>
                <w:tab w:val="left" w:pos="0"/>
                <w:tab w:val="left" w:pos="720"/>
                <w:tab w:val="left" w:pos="95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MS Imaging</w:t>
            </w:r>
          </w:p>
        </w:tc>
      </w:tr>
    </w:tbl>
    <w:p w14:paraId="6472F2BF" w14:textId="77777777" w:rsidR="00B8019F" w:rsidRDefault="00B8019F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</w:rPr>
      </w:pPr>
    </w:p>
    <w:p w14:paraId="28D76806" w14:textId="77777777" w:rsidR="00285045" w:rsidRDefault="0014465D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GB"/>
        </w:rPr>
        <w:t>*</w:t>
      </w:r>
      <w:proofErr w:type="gramStart"/>
      <w:r>
        <w:rPr>
          <w:rFonts w:ascii="Times New Roman" w:hAnsi="Times New Roman"/>
          <w:sz w:val="20"/>
          <w:lang w:val="en-GB"/>
        </w:rPr>
        <w:t>under</w:t>
      </w:r>
      <w:proofErr w:type="gramEnd"/>
      <w:r w:rsidR="00285045">
        <w:rPr>
          <w:rFonts w:ascii="Times New Roman" w:hAnsi="Times New Roman"/>
          <w:sz w:val="20"/>
          <w:lang w:val="en-GB"/>
        </w:rPr>
        <w:t xml:space="preserve"> development</w:t>
      </w:r>
    </w:p>
    <w:p w14:paraId="5A02CB04" w14:textId="77777777" w:rsidR="00285045" w:rsidRDefault="00285045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233389D8" w14:textId="77777777" w:rsidR="00727CF8" w:rsidRDefault="00727CF8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16CAD8E0" w14:textId="77777777" w:rsidR="00727CF8" w:rsidRDefault="00727CF8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</w:p>
    <w:p w14:paraId="6ABE7177" w14:textId="0B3BF8F7" w:rsidR="00727CF8" w:rsidRDefault="00727CF8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  <w:sectPr w:rsidR="00727CF8" w:rsidSect="00285045">
          <w:endnotePr>
            <w:numFmt w:val="decimal"/>
          </w:endnotePr>
          <w:type w:val="continuous"/>
          <w:pgSz w:w="12240" w:h="15840" w:code="1"/>
          <w:pgMar w:top="720" w:right="576" w:bottom="720" w:left="576" w:header="0" w:footer="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2" w:space="144" w:equalWidth="0">
            <w:col w:w="5472" w:space="144"/>
            <w:col w:w="5472"/>
          </w:cols>
          <w:noEndnote/>
        </w:sectPr>
      </w:pPr>
    </w:p>
    <w:p w14:paraId="2713C06B" w14:textId="77777777" w:rsidR="005D1D78" w:rsidRDefault="005D1D78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Lab </w:t>
      </w:r>
      <w:proofErr w:type="gramStart"/>
      <w:r>
        <w:rPr>
          <w:rFonts w:ascii="Times New Roman" w:hAnsi="Times New Roman"/>
          <w:sz w:val="20"/>
          <w:lang w:val="en-GB"/>
        </w:rPr>
        <w:t>use</w:t>
      </w:r>
      <w:proofErr w:type="gramEnd"/>
      <w:r>
        <w:rPr>
          <w:rFonts w:ascii="Times New Roman" w:hAnsi="Times New Roman"/>
          <w:sz w:val="20"/>
          <w:lang w:val="en-GB"/>
        </w:rPr>
        <w:t xml:space="preserve"> only</w:t>
      </w:r>
    </w:p>
    <w:p w14:paraId="3BC988B6" w14:textId="77777777" w:rsidR="005D1D78" w:rsidRDefault="005D1D78" w:rsidP="00285045">
      <w:pPr>
        <w:tabs>
          <w:tab w:val="left" w:pos="-216"/>
          <w:tab w:val="left" w:pos="0"/>
          <w:tab w:val="left" w:pos="720"/>
          <w:tab w:val="left" w:pos="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>Sample location _____________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Personal time _____________________</w:t>
      </w:r>
      <w:r>
        <w:rPr>
          <w:rFonts w:ascii="Times New Roman" w:hAnsi="Times New Roman"/>
          <w:sz w:val="20"/>
          <w:lang w:val="en-GB"/>
        </w:rPr>
        <w:tab/>
        <w:t>Instrument time _______________</w:t>
      </w:r>
    </w:p>
    <w:sectPr w:rsidR="005D1D78" w:rsidSect="006E5561">
      <w:endnotePr>
        <w:numFmt w:val="decimal"/>
      </w:endnotePr>
      <w:type w:val="continuous"/>
      <w:pgSz w:w="12240" w:h="15840" w:code="1"/>
      <w:pgMar w:top="720" w:right="576" w:bottom="720" w:left="576" w:header="0" w:footer="0" w:gutter="0"/>
      <w:pgBorders>
        <w:top w:val="single" w:sz="8" w:space="1" w:color="auto"/>
        <w:left w:val="single" w:sz="8" w:space="4" w:color="auto"/>
        <w:bottom w:val="single" w:sz="8" w:space="0" w:color="auto"/>
        <w:right w:val="single" w:sz="8" w:space="4" w:color="auto"/>
      </w:pgBorders>
      <w:cols w:space="14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5BFC" w14:textId="77777777" w:rsidR="00D449F1" w:rsidRDefault="00D449F1">
      <w:r>
        <w:separator/>
      </w:r>
    </w:p>
  </w:endnote>
  <w:endnote w:type="continuationSeparator" w:id="0">
    <w:p w14:paraId="17121825" w14:textId="77777777" w:rsidR="00D449F1" w:rsidRDefault="00D4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56D" w14:textId="77777777" w:rsidR="00D449F1" w:rsidRDefault="00D449F1">
      <w:r>
        <w:separator/>
      </w:r>
    </w:p>
  </w:footnote>
  <w:footnote w:type="continuationSeparator" w:id="0">
    <w:p w14:paraId="07DD014F" w14:textId="77777777" w:rsidR="00D449F1" w:rsidRDefault="00D4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5A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30C4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54E5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346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9EB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0CC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45D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EBB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43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06B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5297660">
    <w:abstractNumId w:val="10"/>
    <w:lvlOverride w:ilvl="0">
      <w:lvl w:ilvl="0">
        <w:numFmt w:val="bullet"/>
        <w:lvlText w:val="G"/>
        <w:legacy w:legacy="1" w:legacySpace="0" w:legacyIndent="234"/>
        <w:lvlJc w:val="left"/>
        <w:pPr>
          <w:ind w:left="954" w:hanging="234"/>
        </w:pPr>
        <w:rPr>
          <w:rFonts w:ascii="WP TypographicSymbols" w:hAnsi="WP TypographicSymbols" w:hint="default"/>
        </w:rPr>
      </w:lvl>
    </w:lvlOverride>
  </w:num>
  <w:num w:numId="2" w16cid:durableId="894467653">
    <w:abstractNumId w:val="9"/>
  </w:num>
  <w:num w:numId="3" w16cid:durableId="1692338021">
    <w:abstractNumId w:val="7"/>
  </w:num>
  <w:num w:numId="4" w16cid:durableId="1683701744">
    <w:abstractNumId w:val="6"/>
  </w:num>
  <w:num w:numId="5" w16cid:durableId="537014398">
    <w:abstractNumId w:val="5"/>
  </w:num>
  <w:num w:numId="6" w16cid:durableId="471948522">
    <w:abstractNumId w:val="4"/>
  </w:num>
  <w:num w:numId="7" w16cid:durableId="1253393616">
    <w:abstractNumId w:val="8"/>
  </w:num>
  <w:num w:numId="8" w16cid:durableId="831524713">
    <w:abstractNumId w:val="3"/>
  </w:num>
  <w:num w:numId="9" w16cid:durableId="1762675973">
    <w:abstractNumId w:val="2"/>
  </w:num>
  <w:num w:numId="10" w16cid:durableId="167715382">
    <w:abstractNumId w:val="1"/>
  </w:num>
  <w:num w:numId="11" w16cid:durableId="92184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F67"/>
    <w:rsid w:val="00054F67"/>
    <w:rsid w:val="00097D6E"/>
    <w:rsid w:val="000B34B4"/>
    <w:rsid w:val="000B6858"/>
    <w:rsid w:val="00100629"/>
    <w:rsid w:val="0014465D"/>
    <w:rsid w:val="001519AE"/>
    <w:rsid w:val="0017088A"/>
    <w:rsid w:val="001836AA"/>
    <w:rsid w:val="001B4DC4"/>
    <w:rsid w:val="001B6F10"/>
    <w:rsid w:val="002131BA"/>
    <w:rsid w:val="00216FDF"/>
    <w:rsid w:val="0023177B"/>
    <w:rsid w:val="00285045"/>
    <w:rsid w:val="002E534D"/>
    <w:rsid w:val="00326506"/>
    <w:rsid w:val="00403936"/>
    <w:rsid w:val="004255AB"/>
    <w:rsid w:val="004641AF"/>
    <w:rsid w:val="004B625E"/>
    <w:rsid w:val="00512310"/>
    <w:rsid w:val="00543EFA"/>
    <w:rsid w:val="0056521B"/>
    <w:rsid w:val="005B375A"/>
    <w:rsid w:val="005D1D78"/>
    <w:rsid w:val="005D54F8"/>
    <w:rsid w:val="005F17B4"/>
    <w:rsid w:val="006C066D"/>
    <w:rsid w:val="006D12F7"/>
    <w:rsid w:val="006E5561"/>
    <w:rsid w:val="00727CF8"/>
    <w:rsid w:val="00750DCC"/>
    <w:rsid w:val="0079079F"/>
    <w:rsid w:val="007A53E4"/>
    <w:rsid w:val="008105EF"/>
    <w:rsid w:val="00846CB0"/>
    <w:rsid w:val="008A127D"/>
    <w:rsid w:val="008D0795"/>
    <w:rsid w:val="008E5044"/>
    <w:rsid w:val="0094541E"/>
    <w:rsid w:val="009C08E5"/>
    <w:rsid w:val="00A11E58"/>
    <w:rsid w:val="00A44F75"/>
    <w:rsid w:val="00A758FA"/>
    <w:rsid w:val="00B10F54"/>
    <w:rsid w:val="00B17AB4"/>
    <w:rsid w:val="00B60BFB"/>
    <w:rsid w:val="00B8019F"/>
    <w:rsid w:val="00B8664B"/>
    <w:rsid w:val="00BB4A86"/>
    <w:rsid w:val="00BF2277"/>
    <w:rsid w:val="00C663ED"/>
    <w:rsid w:val="00D1364E"/>
    <w:rsid w:val="00D449F1"/>
    <w:rsid w:val="00D65A01"/>
    <w:rsid w:val="00D9665F"/>
    <w:rsid w:val="00DE58CA"/>
    <w:rsid w:val="00E93B28"/>
    <w:rsid w:val="00EE0D0A"/>
    <w:rsid w:val="00EE6283"/>
    <w:rsid w:val="00EF5A74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43"/>
    <o:shapelayout v:ext="edit">
      <o:idmap v:ext="edit" data="1"/>
    </o:shapelayout>
  </w:shapeDefaults>
  <w:decimalSymbol w:val="."/>
  <w:listSeparator w:val=","/>
  <w14:docId w14:val="4C807B3B"/>
  <w15:chartTrackingRefBased/>
  <w15:docId w15:val="{5E481A35-1D7E-42EA-81E1-601A100D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954" w:hanging="23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lab\forms\ms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257CEEFF8E54D90E6757F80507878" ma:contentTypeVersion="13" ma:contentTypeDescription="Create a new document." ma:contentTypeScope="" ma:versionID="131499a4ca20c23a5f51d70c7799cce4">
  <xsd:schema xmlns:xsd="http://www.w3.org/2001/XMLSchema" xmlns:xs="http://www.w3.org/2001/XMLSchema" xmlns:p="http://schemas.microsoft.com/office/2006/metadata/properties" xmlns:ns3="8fbaff1d-fae9-4198-8780-9251046de7e3" xmlns:ns4="6d6cbf90-2e1b-4880-89d5-b3b16a98ea2e" targetNamespace="http://schemas.microsoft.com/office/2006/metadata/properties" ma:root="true" ma:fieldsID="3803eb957c31f5b481aaf9320e8fb111" ns3:_="" ns4:_="">
    <xsd:import namespace="8fbaff1d-fae9-4198-8780-9251046de7e3"/>
    <xsd:import namespace="6d6cbf90-2e1b-4880-89d5-b3b16a98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ff1d-fae9-4198-8780-9251046d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bf90-2e1b-4880-89d5-b3b16a98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5A73B-D0B4-47D9-987C-945AF1EDB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aff1d-fae9-4198-8780-9251046de7e3"/>
    <ds:schemaRef ds:uri="6d6cbf90-2e1b-4880-89d5-b3b16a98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B77EB-3670-4C8C-9BF8-D010D6D7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3BAA4-7DF4-4F4F-AA52-E03052818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msform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 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David Bostwick</dc:creator>
  <cp:keywords/>
  <dc:description>d</dc:description>
  <cp:lastModifiedBy>Gaul, David A</cp:lastModifiedBy>
  <cp:revision>3</cp:revision>
  <cp:lastPrinted>2008-11-19T15:07:00Z</cp:lastPrinted>
  <dcterms:created xsi:type="dcterms:W3CDTF">2022-07-15T16:59:00Z</dcterms:created>
  <dcterms:modified xsi:type="dcterms:W3CDTF">2022-07-15T17:00:00Z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0x01010073C257CEEFF8E54D90E6757F80507878</vt:lpwstr>
  </property>
</Properties>
</file>